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46" w:rsidRPr="000B2046" w:rsidRDefault="000B2046" w:rsidP="000B2046">
      <w:pPr>
        <w:spacing w:after="0" w:line="240" w:lineRule="auto"/>
        <w:rPr>
          <w:rFonts w:ascii="Times New Roman" w:hAnsi="Times New Roman"/>
          <w:iCs w:val="0"/>
          <w:sz w:val="24"/>
          <w:szCs w:val="24"/>
          <w:lang w:val="de-DE" w:eastAsia="de-DE"/>
        </w:rPr>
      </w:pPr>
      <w:r w:rsidRPr="000B2046">
        <w:rPr>
          <w:rFonts w:ascii="Times New Roman" w:hAnsi="Times New Roman"/>
          <w:iCs w:val="0"/>
          <w:sz w:val="24"/>
          <w:szCs w:val="24"/>
          <w:lang w:val="de-DE" w:eastAsia="de-DE"/>
        </w:rPr>
        <w:t xml:space="preserve">Neue </w:t>
      </w:r>
      <w:proofErr w:type="spellStart"/>
      <w:r w:rsidRPr="000B2046">
        <w:rPr>
          <w:rFonts w:ascii="Times New Roman" w:hAnsi="Times New Roman"/>
          <w:iCs w:val="0"/>
          <w:sz w:val="24"/>
          <w:szCs w:val="24"/>
          <w:lang w:val="de-DE" w:eastAsia="de-DE"/>
        </w:rPr>
        <w:t>Obwaldner</w:t>
      </w:r>
      <w:proofErr w:type="spellEnd"/>
      <w:r w:rsidRPr="000B2046">
        <w:rPr>
          <w:rFonts w:ascii="Times New Roman" w:hAnsi="Times New Roman"/>
          <w:iCs w:val="0"/>
          <w:sz w:val="24"/>
          <w:szCs w:val="24"/>
          <w:lang w:val="de-DE" w:eastAsia="de-DE"/>
        </w:rPr>
        <w:t xml:space="preserve"> Zeitung Online </w:t>
      </w:r>
    </w:p>
    <w:p w:rsidR="000B2046" w:rsidRPr="000B2046" w:rsidRDefault="000B2046" w:rsidP="000B2046">
      <w:pPr>
        <w:spacing w:before="100" w:beforeAutospacing="1" w:after="100" w:afterAutospacing="1" w:line="240" w:lineRule="auto"/>
        <w:outlineLvl w:val="0"/>
        <w:rPr>
          <w:rFonts w:ascii="Times New Roman" w:hAnsi="Times New Roman"/>
          <w:b/>
          <w:bCs/>
          <w:iCs w:val="0"/>
          <w:kern w:val="36"/>
          <w:sz w:val="48"/>
          <w:szCs w:val="48"/>
          <w:lang w:val="de-DE" w:eastAsia="de-DE"/>
        </w:rPr>
      </w:pPr>
      <w:r w:rsidRPr="000B2046">
        <w:rPr>
          <w:rFonts w:ascii="Times New Roman" w:hAnsi="Times New Roman"/>
          <w:b/>
          <w:bCs/>
          <w:iCs w:val="0"/>
          <w:kern w:val="36"/>
          <w:sz w:val="48"/>
          <w:szCs w:val="48"/>
          <w:lang w:val="de-DE" w:eastAsia="de-DE"/>
        </w:rPr>
        <w:t>Vom Siechenhaus zum Spital</w:t>
      </w:r>
    </w:p>
    <w:p w:rsidR="000B2046" w:rsidRPr="000B2046" w:rsidRDefault="000B2046" w:rsidP="000B2046">
      <w:pPr>
        <w:spacing w:before="100" w:beforeAutospacing="1" w:after="100" w:afterAutospacing="1" w:line="240" w:lineRule="auto"/>
        <w:outlineLvl w:val="2"/>
        <w:rPr>
          <w:rFonts w:ascii="Times New Roman" w:hAnsi="Times New Roman"/>
          <w:b/>
          <w:bCs/>
          <w:iCs w:val="0"/>
          <w:sz w:val="27"/>
          <w:szCs w:val="27"/>
          <w:lang w:val="de-DE" w:eastAsia="de-DE"/>
        </w:rPr>
      </w:pPr>
      <w:r w:rsidRPr="000B2046">
        <w:rPr>
          <w:rFonts w:ascii="Times New Roman" w:hAnsi="Times New Roman"/>
          <w:b/>
          <w:bCs/>
          <w:iCs w:val="0"/>
          <w:sz w:val="27"/>
          <w:szCs w:val="27"/>
          <w:lang w:val="de-DE" w:eastAsia="de-DE"/>
        </w:rPr>
        <w:t xml:space="preserve">OBWALDEN </w:t>
      </w:r>
      <w:r w:rsidRPr="000B2046">
        <w:rPr>
          <w:rFonts w:ascii="Cambria Math" w:hAnsi="Cambria Math" w:cs="Cambria Math"/>
          <w:b/>
          <w:bCs/>
          <w:iCs w:val="0"/>
          <w:sz w:val="27"/>
          <w:szCs w:val="27"/>
          <w:lang w:val="de-DE" w:eastAsia="de-DE"/>
        </w:rPr>
        <w:t>⋅</w:t>
      </w:r>
      <w:r w:rsidRPr="000B2046">
        <w:rPr>
          <w:rFonts w:ascii="Times New Roman" w:hAnsi="Times New Roman"/>
          <w:b/>
          <w:bCs/>
          <w:iCs w:val="0"/>
          <w:sz w:val="27"/>
          <w:szCs w:val="27"/>
          <w:lang w:val="de-DE" w:eastAsia="de-DE"/>
        </w:rPr>
        <w:t xml:space="preserve"> Der Arzt Andreas </w:t>
      </w:r>
      <w:proofErr w:type="spellStart"/>
      <w:r w:rsidRPr="000B2046">
        <w:rPr>
          <w:rFonts w:ascii="Times New Roman" w:hAnsi="Times New Roman"/>
          <w:b/>
          <w:bCs/>
          <w:iCs w:val="0"/>
          <w:sz w:val="27"/>
          <w:szCs w:val="27"/>
          <w:lang w:val="de-DE" w:eastAsia="de-DE"/>
        </w:rPr>
        <w:t>Anderhalden</w:t>
      </w:r>
      <w:proofErr w:type="spellEnd"/>
      <w:r w:rsidRPr="000B2046">
        <w:rPr>
          <w:rFonts w:ascii="Times New Roman" w:hAnsi="Times New Roman"/>
          <w:b/>
          <w:bCs/>
          <w:iCs w:val="0"/>
          <w:sz w:val="27"/>
          <w:szCs w:val="27"/>
          <w:lang w:val="de-DE" w:eastAsia="de-DE"/>
        </w:rPr>
        <w:t xml:space="preserve"> nimmt Leser mit auf eine Zeitreise durch 500 Jahre Spitalgeschichte. Geschichte, spannend wie ein Roman! </w:t>
      </w:r>
    </w:p>
    <w:p w:rsidR="000B2046" w:rsidRPr="000B2046" w:rsidRDefault="000B2046" w:rsidP="000B2046">
      <w:pPr>
        <w:spacing w:before="100" w:beforeAutospacing="1" w:after="100" w:afterAutospacing="1" w:line="240" w:lineRule="auto"/>
        <w:rPr>
          <w:rFonts w:ascii="Times New Roman" w:hAnsi="Times New Roman"/>
          <w:iCs w:val="0"/>
          <w:sz w:val="24"/>
          <w:szCs w:val="24"/>
          <w:lang w:val="de-DE" w:eastAsia="de-DE"/>
        </w:rPr>
      </w:pPr>
      <w:r w:rsidRPr="000B2046">
        <w:rPr>
          <w:rFonts w:ascii="Times New Roman" w:hAnsi="Times New Roman"/>
          <w:iCs w:val="0"/>
          <w:sz w:val="24"/>
          <w:szCs w:val="24"/>
          <w:lang w:val="de-DE" w:eastAsia="de-DE"/>
        </w:rPr>
        <w:t xml:space="preserve">Romano </w:t>
      </w:r>
      <w:proofErr w:type="spellStart"/>
      <w:r w:rsidRPr="000B2046">
        <w:rPr>
          <w:rFonts w:ascii="Times New Roman" w:hAnsi="Times New Roman"/>
          <w:iCs w:val="0"/>
          <w:sz w:val="24"/>
          <w:szCs w:val="24"/>
          <w:lang w:val="de-DE" w:eastAsia="de-DE"/>
        </w:rPr>
        <w:t>Cuonz</w:t>
      </w:r>
      <w:proofErr w:type="spellEnd"/>
    </w:p>
    <w:p w:rsidR="000B2046" w:rsidRPr="000B2046" w:rsidRDefault="000B2046" w:rsidP="000B2046">
      <w:pPr>
        <w:spacing w:before="100" w:beforeAutospacing="1" w:after="100" w:afterAutospacing="1" w:line="240" w:lineRule="auto"/>
        <w:rPr>
          <w:rFonts w:ascii="Times New Roman" w:hAnsi="Times New Roman"/>
          <w:iCs w:val="0"/>
          <w:sz w:val="24"/>
          <w:szCs w:val="24"/>
          <w:lang w:val="de-DE" w:eastAsia="de-DE"/>
        </w:rPr>
      </w:pPr>
      <w:r w:rsidRPr="000B2046">
        <w:rPr>
          <w:rFonts w:ascii="Times New Roman" w:hAnsi="Times New Roman"/>
          <w:iCs w:val="0"/>
          <w:sz w:val="24"/>
          <w:szCs w:val="24"/>
          <w:lang w:val="de-DE" w:eastAsia="de-DE"/>
        </w:rPr>
        <w:t xml:space="preserve">«Als ich nun während Monaten im Staatsarchiv und Hexenturm über alten Schriften </w:t>
      </w:r>
      <w:proofErr w:type="spellStart"/>
      <w:r w:rsidRPr="000B2046">
        <w:rPr>
          <w:rFonts w:ascii="Times New Roman" w:hAnsi="Times New Roman"/>
          <w:iCs w:val="0"/>
          <w:sz w:val="24"/>
          <w:szCs w:val="24"/>
          <w:lang w:val="de-DE" w:eastAsia="de-DE"/>
        </w:rPr>
        <w:t>sass</w:t>
      </w:r>
      <w:proofErr w:type="spellEnd"/>
      <w:r w:rsidRPr="000B2046">
        <w:rPr>
          <w:rFonts w:ascii="Times New Roman" w:hAnsi="Times New Roman"/>
          <w:iCs w:val="0"/>
          <w:sz w:val="24"/>
          <w:szCs w:val="24"/>
          <w:lang w:val="de-DE" w:eastAsia="de-DE"/>
        </w:rPr>
        <w:t xml:space="preserve">, Quellen über unser Spitalwesen studierte, musste ich häufig innehalten und lange über all die armen Patienten und ihre oft traurigen Schicksale </w:t>
      </w:r>
      <w:r w:rsidR="00BE7ED2">
        <w:rPr>
          <w:rFonts w:ascii="Times New Roman" w:hAnsi="Times New Roman"/>
          <w:iCs w:val="0"/>
          <w:sz w:val="24"/>
          <w:szCs w:val="24"/>
          <w:lang w:val="de-DE" w:eastAsia="de-DE"/>
        </w:rPr>
        <w:t>nachdenken», erzählt ein ernst</w:t>
      </w:r>
      <w:r w:rsidRPr="000B2046">
        <w:rPr>
          <w:rFonts w:ascii="Times New Roman" w:hAnsi="Times New Roman"/>
          <w:iCs w:val="0"/>
          <w:sz w:val="24"/>
          <w:szCs w:val="24"/>
          <w:lang w:val="de-DE" w:eastAsia="de-DE"/>
        </w:rPr>
        <w:t xml:space="preserve">hafter Andreas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 Nur ein Beispiel: Psychisch kranke Patienten wurden auch in Obwalden einst als «unruhige, tobsüchtige Irre» bezeichnet und mangels Medikamenten – einfach in Kellerzellen des Spitalgebäudes angekettet. Bis der Tod sie erlöste!</w:t>
      </w:r>
    </w:p>
    <w:p w:rsidR="000B2046" w:rsidRPr="000B2046" w:rsidRDefault="000B2046" w:rsidP="000B2046">
      <w:pPr>
        <w:spacing w:before="100" w:beforeAutospacing="1" w:after="100" w:afterAutospacing="1" w:line="240" w:lineRule="auto"/>
        <w:rPr>
          <w:rFonts w:ascii="Times New Roman" w:hAnsi="Times New Roman"/>
          <w:iCs w:val="0"/>
          <w:sz w:val="24"/>
          <w:szCs w:val="24"/>
          <w:lang w:val="de-DE" w:eastAsia="de-DE"/>
        </w:rPr>
      </w:pPr>
      <w:r w:rsidRPr="000B2046">
        <w:rPr>
          <w:rFonts w:ascii="Times New Roman" w:hAnsi="Times New Roman"/>
          <w:iCs w:val="0"/>
          <w:sz w:val="24"/>
          <w:szCs w:val="24"/>
          <w:lang w:val="de-DE" w:eastAsia="de-DE"/>
        </w:rPr>
        <w:t xml:space="preserve">Der frühere </w:t>
      </w:r>
      <w:proofErr w:type="spellStart"/>
      <w:r w:rsidRPr="000B2046">
        <w:rPr>
          <w:rFonts w:ascii="Times New Roman" w:hAnsi="Times New Roman"/>
          <w:iCs w:val="0"/>
          <w:sz w:val="24"/>
          <w:szCs w:val="24"/>
          <w:lang w:val="de-DE" w:eastAsia="de-DE"/>
        </w:rPr>
        <w:t>Sachsler</w:t>
      </w:r>
      <w:proofErr w:type="spellEnd"/>
      <w:r w:rsidRPr="000B2046">
        <w:rPr>
          <w:rFonts w:ascii="Times New Roman" w:hAnsi="Times New Roman"/>
          <w:iCs w:val="0"/>
          <w:sz w:val="24"/>
          <w:szCs w:val="24"/>
          <w:lang w:val="de-DE" w:eastAsia="de-DE"/>
        </w:rPr>
        <w:t xml:space="preserve"> Hausarzt und Autor Andreas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 xml:space="preserve"> (68) berichtet in seinem neuen Buch «Vom Siechenhaus zum Kantonsspital» über solch erschreckende Tatsachen genauso w</w:t>
      </w:r>
      <w:r w:rsidR="00BE7ED2">
        <w:rPr>
          <w:rFonts w:ascii="Times New Roman" w:hAnsi="Times New Roman"/>
          <w:iCs w:val="0"/>
          <w:sz w:val="24"/>
          <w:szCs w:val="24"/>
          <w:lang w:val="de-DE" w:eastAsia="de-DE"/>
        </w:rPr>
        <w:t>ie über die Herzensgüte und Auf</w:t>
      </w:r>
      <w:r w:rsidRPr="000B2046">
        <w:rPr>
          <w:rFonts w:ascii="Times New Roman" w:hAnsi="Times New Roman"/>
          <w:iCs w:val="0"/>
          <w:sz w:val="24"/>
          <w:szCs w:val="24"/>
          <w:lang w:val="de-DE" w:eastAsia="de-DE"/>
        </w:rPr>
        <w:t xml:space="preserve">opferung von Ordensschwestern und Ärzten in 500 Jahren </w:t>
      </w:r>
      <w:proofErr w:type="spellStart"/>
      <w:r w:rsidRPr="000B2046">
        <w:rPr>
          <w:rFonts w:ascii="Times New Roman" w:hAnsi="Times New Roman"/>
          <w:iCs w:val="0"/>
          <w:sz w:val="24"/>
          <w:szCs w:val="24"/>
          <w:lang w:val="de-DE" w:eastAsia="de-DE"/>
        </w:rPr>
        <w:t>Obwaldner</w:t>
      </w:r>
      <w:proofErr w:type="spellEnd"/>
      <w:r w:rsidRPr="000B2046">
        <w:rPr>
          <w:rFonts w:ascii="Times New Roman" w:hAnsi="Times New Roman"/>
          <w:iCs w:val="0"/>
          <w:sz w:val="24"/>
          <w:szCs w:val="24"/>
          <w:lang w:val="de-DE" w:eastAsia="de-DE"/>
        </w:rPr>
        <w:t xml:space="preserve"> Spitalgeschichte. Schon 2013 </w:t>
      </w:r>
      <w:proofErr w:type="spellStart"/>
      <w:r w:rsidRPr="000B2046">
        <w:rPr>
          <w:rFonts w:ascii="Times New Roman" w:hAnsi="Times New Roman"/>
          <w:iCs w:val="0"/>
          <w:sz w:val="24"/>
          <w:szCs w:val="24"/>
          <w:lang w:val="de-DE" w:eastAsia="de-DE"/>
        </w:rPr>
        <w:t>liess</w:t>
      </w:r>
      <w:proofErr w:type="spellEnd"/>
      <w:r w:rsidRPr="000B2046">
        <w:rPr>
          <w:rFonts w:ascii="Times New Roman" w:hAnsi="Times New Roman"/>
          <w:iCs w:val="0"/>
          <w:sz w:val="24"/>
          <w:szCs w:val="24"/>
          <w:lang w:val="de-DE" w:eastAsia="de-DE"/>
        </w:rPr>
        <w:t xml:space="preserve">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 xml:space="preserve"> mit seiner Geschichte über ambulante </w:t>
      </w:r>
      <w:proofErr w:type="spellStart"/>
      <w:r w:rsidRPr="000B2046">
        <w:rPr>
          <w:rFonts w:ascii="Times New Roman" w:hAnsi="Times New Roman"/>
          <w:iCs w:val="0"/>
          <w:sz w:val="24"/>
          <w:szCs w:val="24"/>
          <w:lang w:val="de-DE" w:eastAsia="de-DE"/>
        </w:rPr>
        <w:t>Obwaldner</w:t>
      </w:r>
      <w:proofErr w:type="spellEnd"/>
      <w:r w:rsidRPr="000B2046">
        <w:rPr>
          <w:rFonts w:ascii="Times New Roman" w:hAnsi="Times New Roman"/>
          <w:iCs w:val="0"/>
          <w:sz w:val="24"/>
          <w:szCs w:val="24"/>
          <w:lang w:val="de-DE" w:eastAsia="de-DE"/>
        </w:rPr>
        <w:t xml:space="preserve"> Medizin «Gebresten, Pest und Badestuben» weitherum aufhorchen. Dieses Werk mit zwei Auflagen (1800 Stück) ist beinahe ausverkauft. Das erste und das zweite Buch gehören eigentlich zusammen. «Wer sie besitzt, verfügt über das gesamte Wissen der </w:t>
      </w:r>
      <w:proofErr w:type="spellStart"/>
      <w:r w:rsidRPr="000B2046">
        <w:rPr>
          <w:rFonts w:ascii="Times New Roman" w:hAnsi="Times New Roman"/>
          <w:iCs w:val="0"/>
          <w:sz w:val="24"/>
          <w:szCs w:val="24"/>
          <w:lang w:val="de-DE" w:eastAsia="de-DE"/>
        </w:rPr>
        <w:t>Obwaldner</w:t>
      </w:r>
      <w:proofErr w:type="spellEnd"/>
      <w:r w:rsidRPr="000B2046">
        <w:rPr>
          <w:rFonts w:ascii="Times New Roman" w:hAnsi="Times New Roman"/>
          <w:iCs w:val="0"/>
          <w:sz w:val="24"/>
          <w:szCs w:val="24"/>
          <w:lang w:val="de-DE" w:eastAsia="de-DE"/>
        </w:rPr>
        <w:t xml:space="preserve"> Medizingeschichte», verspricht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w:t>
      </w:r>
    </w:p>
    <w:p w:rsidR="000B2046" w:rsidRPr="000B2046" w:rsidRDefault="000B2046" w:rsidP="000B2046">
      <w:pPr>
        <w:spacing w:before="100" w:beforeAutospacing="1" w:after="100" w:afterAutospacing="1" w:line="240" w:lineRule="auto"/>
        <w:outlineLvl w:val="3"/>
        <w:rPr>
          <w:rFonts w:ascii="Times New Roman" w:hAnsi="Times New Roman"/>
          <w:b/>
          <w:bCs/>
          <w:iCs w:val="0"/>
          <w:sz w:val="24"/>
          <w:szCs w:val="24"/>
          <w:lang w:val="de-DE" w:eastAsia="de-DE"/>
        </w:rPr>
      </w:pPr>
      <w:r w:rsidRPr="000B2046">
        <w:rPr>
          <w:rFonts w:ascii="Times New Roman" w:hAnsi="Times New Roman"/>
          <w:b/>
          <w:bCs/>
          <w:iCs w:val="0"/>
          <w:sz w:val="24"/>
          <w:szCs w:val="24"/>
          <w:lang w:val="de-DE" w:eastAsia="de-DE"/>
        </w:rPr>
        <w:t>Mit Herzblut gegen das Vergessen</w:t>
      </w:r>
    </w:p>
    <w:p w:rsidR="000B2046" w:rsidRPr="000B2046" w:rsidRDefault="000B2046" w:rsidP="000B2046">
      <w:pPr>
        <w:spacing w:before="100" w:beforeAutospacing="1" w:after="100" w:afterAutospacing="1" w:line="240" w:lineRule="auto"/>
        <w:rPr>
          <w:rFonts w:ascii="Times New Roman" w:hAnsi="Times New Roman"/>
          <w:iCs w:val="0"/>
          <w:sz w:val="24"/>
          <w:szCs w:val="24"/>
          <w:lang w:val="de-DE" w:eastAsia="de-DE"/>
        </w:rPr>
      </w:pPr>
      <w:r w:rsidRPr="000B2046">
        <w:rPr>
          <w:rFonts w:ascii="Times New Roman" w:hAnsi="Times New Roman"/>
          <w:iCs w:val="0"/>
          <w:sz w:val="24"/>
          <w:szCs w:val="24"/>
          <w:lang w:val="de-DE" w:eastAsia="de-DE"/>
        </w:rPr>
        <w:t xml:space="preserve">Warum hat der unermüdliche Pensionär Andreas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 xml:space="preserve"> so kurze Zeit nach seiner ersten medizingeschichtlichen Recherche – eine weitere, nicht minder aufwendige aufgenommen? «Antrieb zu meinen Forschungen ist ein inneres Feuer, ist Herzblut», verrät der Autor. Und sinnierend: «Würde man all das nicht niederschreiben, ginge uns wohl wichtiges Wissen über das Gesundheitswesen verloren.» In seinem zweiten Buch, das dieser Tage in den Buchhandel kommt, befasst sich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 xml:space="preserve"> mit der Entstehungsgeschichte aller </w:t>
      </w:r>
      <w:proofErr w:type="spellStart"/>
      <w:r w:rsidRPr="000B2046">
        <w:rPr>
          <w:rFonts w:ascii="Times New Roman" w:hAnsi="Times New Roman"/>
          <w:iCs w:val="0"/>
          <w:sz w:val="24"/>
          <w:szCs w:val="24"/>
          <w:lang w:val="de-DE" w:eastAsia="de-DE"/>
        </w:rPr>
        <w:t>Obwaldner</w:t>
      </w:r>
      <w:proofErr w:type="spellEnd"/>
      <w:r w:rsidRPr="000B2046">
        <w:rPr>
          <w:rFonts w:ascii="Times New Roman" w:hAnsi="Times New Roman"/>
          <w:iCs w:val="0"/>
          <w:sz w:val="24"/>
          <w:szCs w:val="24"/>
          <w:lang w:val="de-DE" w:eastAsia="de-DE"/>
        </w:rPr>
        <w:t xml:space="preserve"> Spitalgebäude. Vom Siechenhaus und Spittel 1508 bis zum hochmodernen Bettentrakt 2014 handelt es. Mit Fachkenntnissen erforscht und schildert der Autor auch die Entstehung aller Spital-Kliniken: von der Chirurgie über die Medizin, Gynäkologie, Psychiatrie bis zur Anästhesie. «Man erkennt, wie frühere Planer Erfolg hatten oder eben auch scheiterten», sagt er. Ein wichtiges Thema ist die Einführung des Chefarztsystems mit dem neuen Spitalgesetz 1972. Damals kam es von Seiten der Dorfärzte zu unsachlichen und giftigen Reaktionen. Die Leserbriefspalten füllten sich, aber auch im Kantonsrat wurde stundenlang gestritten. «Heute kann man sich ja kaum mehr vorstellen, dass Hausärzte im Spital auf eigene Rechnung operieren», lächelt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 xml:space="preserve">. Ab 1993, unter Chefarzt Claude Müller, werden dann mehr und mehr Belegärzte für spezielle Operationen beigezogen. Auch über eher unerfreuliche Kapitel schweigt sich der Verfasser der Spitalgeschichte nicht aus: etwa über den Versuch, eine Spitalpartnerschaft mit Nidwalden zu finden. Da wird sorgfältig und genau analysiert. Was eigene Kommentare angeht, bleibt der Autor vorsichtig. Hier aber hält er fest: «Die zumeist von gutem Willen geprägte, phasenweise sinnvolle, zeitweise aber auch nur durch </w:t>
      </w:r>
      <w:proofErr w:type="spellStart"/>
      <w:r w:rsidRPr="000B2046">
        <w:rPr>
          <w:rFonts w:ascii="Times New Roman" w:hAnsi="Times New Roman"/>
          <w:iCs w:val="0"/>
          <w:sz w:val="24"/>
          <w:szCs w:val="24"/>
          <w:lang w:val="de-DE" w:eastAsia="de-DE"/>
        </w:rPr>
        <w:t>äussere</w:t>
      </w:r>
      <w:proofErr w:type="spellEnd"/>
      <w:r w:rsidRPr="000B2046">
        <w:rPr>
          <w:rFonts w:ascii="Times New Roman" w:hAnsi="Times New Roman"/>
          <w:iCs w:val="0"/>
          <w:sz w:val="24"/>
          <w:szCs w:val="24"/>
          <w:lang w:val="de-DE" w:eastAsia="de-DE"/>
        </w:rPr>
        <w:t xml:space="preserve"> Zwänge wie dem Spardruck auferlegte Zusammenarbeit zwischen den Kantonsspitälern unserer beiden Halbkantone erlebte erfreuliche, aber emotional auch sehr bemühende Zeiten.»</w:t>
      </w:r>
    </w:p>
    <w:p w:rsidR="000B2046" w:rsidRPr="000B2046" w:rsidRDefault="000B2046" w:rsidP="000B2046">
      <w:pPr>
        <w:spacing w:before="100" w:beforeAutospacing="1" w:after="100" w:afterAutospacing="1" w:line="240" w:lineRule="auto"/>
        <w:outlineLvl w:val="3"/>
        <w:rPr>
          <w:rFonts w:ascii="Times New Roman" w:hAnsi="Times New Roman"/>
          <w:b/>
          <w:bCs/>
          <w:iCs w:val="0"/>
          <w:sz w:val="24"/>
          <w:szCs w:val="24"/>
          <w:lang w:val="de-DE" w:eastAsia="de-DE"/>
        </w:rPr>
      </w:pPr>
      <w:r w:rsidRPr="000B2046">
        <w:rPr>
          <w:rFonts w:ascii="Times New Roman" w:hAnsi="Times New Roman"/>
          <w:b/>
          <w:bCs/>
          <w:iCs w:val="0"/>
          <w:sz w:val="24"/>
          <w:szCs w:val="24"/>
          <w:lang w:val="de-DE" w:eastAsia="de-DE"/>
        </w:rPr>
        <w:t>Als Leser staunt man Mal für Mal</w:t>
      </w:r>
    </w:p>
    <w:p w:rsidR="000B2046" w:rsidRPr="000B2046" w:rsidRDefault="000B2046" w:rsidP="000B2046">
      <w:pPr>
        <w:spacing w:before="100" w:beforeAutospacing="1" w:after="100" w:afterAutospacing="1" w:line="240" w:lineRule="auto"/>
        <w:rPr>
          <w:rFonts w:ascii="Times New Roman" w:hAnsi="Times New Roman"/>
          <w:iCs w:val="0"/>
          <w:sz w:val="24"/>
          <w:szCs w:val="24"/>
          <w:lang w:val="de-DE" w:eastAsia="de-DE"/>
        </w:rPr>
      </w:pPr>
      <w:r w:rsidRPr="000B2046">
        <w:rPr>
          <w:rFonts w:ascii="Times New Roman" w:hAnsi="Times New Roman"/>
          <w:iCs w:val="0"/>
          <w:sz w:val="24"/>
          <w:szCs w:val="24"/>
          <w:lang w:val="de-DE" w:eastAsia="de-DE"/>
        </w:rPr>
        <w:t xml:space="preserve">Auch trockene Geschichte kann sehr spannend sein, wenn sie mit zahlreichen </w:t>
      </w:r>
      <w:proofErr w:type="spellStart"/>
      <w:r w:rsidRPr="000B2046">
        <w:rPr>
          <w:rFonts w:ascii="Times New Roman" w:hAnsi="Times New Roman"/>
          <w:iCs w:val="0"/>
          <w:sz w:val="24"/>
          <w:szCs w:val="24"/>
          <w:lang w:val="de-DE" w:eastAsia="de-DE"/>
        </w:rPr>
        <w:t>Geschichtlein</w:t>
      </w:r>
      <w:proofErr w:type="spellEnd"/>
      <w:r w:rsidRPr="000B2046">
        <w:rPr>
          <w:rFonts w:ascii="Times New Roman" w:hAnsi="Times New Roman"/>
          <w:iCs w:val="0"/>
          <w:sz w:val="24"/>
          <w:szCs w:val="24"/>
          <w:lang w:val="de-DE" w:eastAsia="de-DE"/>
        </w:rPr>
        <w:t xml:space="preserve"> angereichert wird. Der erfahrene Forscher</w:t>
      </w:r>
      <w:r w:rsidR="00BE7ED2">
        <w:rPr>
          <w:rFonts w:ascii="Times New Roman" w:hAnsi="Times New Roman"/>
          <w:iCs w:val="0"/>
          <w:sz w:val="24"/>
          <w:szCs w:val="24"/>
          <w:lang w:val="de-DE" w:eastAsia="de-DE"/>
        </w:rPr>
        <w:t xml:space="preserve"> und Erzähler beweist dies prak</w:t>
      </w:r>
      <w:r w:rsidRPr="000B2046">
        <w:rPr>
          <w:rFonts w:ascii="Times New Roman" w:hAnsi="Times New Roman"/>
          <w:iCs w:val="0"/>
          <w:sz w:val="24"/>
          <w:szCs w:val="24"/>
          <w:lang w:val="de-DE" w:eastAsia="de-DE"/>
        </w:rPr>
        <w:t xml:space="preserve">tisch Seite für Seite. Nur </w:t>
      </w:r>
      <w:r w:rsidRPr="000B2046">
        <w:rPr>
          <w:rFonts w:ascii="Times New Roman" w:hAnsi="Times New Roman"/>
          <w:iCs w:val="0"/>
          <w:sz w:val="24"/>
          <w:szCs w:val="24"/>
          <w:lang w:val="de-DE" w:eastAsia="de-DE"/>
        </w:rPr>
        <w:lastRenderedPageBreak/>
        <w:t xml:space="preserve">schon die Baugeschichte eröffnet höchst erstaunliche Tatsachen. Wem ist schon bekannt, dass unser «Gesundheitswesen» im 16. Jahrhundert mit gleich zwei «Spitälern» an getrennten Standorten begann? Wohl schon ab 1508 gab es dort wo heute die Kapuzinerkirche steht – ein Siechenhaus, wo Mönche Leute pflegten, die vom hoch ansteckenden </w:t>
      </w:r>
      <w:proofErr w:type="spellStart"/>
      <w:r w:rsidRPr="000B2046">
        <w:rPr>
          <w:rFonts w:ascii="Times New Roman" w:hAnsi="Times New Roman"/>
          <w:iCs w:val="0"/>
          <w:sz w:val="24"/>
          <w:szCs w:val="24"/>
          <w:lang w:val="de-DE" w:eastAsia="de-DE"/>
        </w:rPr>
        <w:t>Antoniusfeuer</w:t>
      </w:r>
      <w:proofErr w:type="spellEnd"/>
      <w:r w:rsidRPr="000B2046">
        <w:rPr>
          <w:rFonts w:ascii="Times New Roman" w:hAnsi="Times New Roman"/>
          <w:iCs w:val="0"/>
          <w:sz w:val="24"/>
          <w:szCs w:val="24"/>
          <w:lang w:val="de-DE" w:eastAsia="de-DE"/>
        </w:rPr>
        <w:t xml:space="preserve"> (Mutterkornvergiftung) oder andern übertragbaren Krankheiten befallen waren. 1525 entstand aber auch der Spittel. Dieser befand sich beim Schwibbogen über </w:t>
      </w:r>
      <w:proofErr w:type="gramStart"/>
      <w:r w:rsidRPr="000B2046">
        <w:rPr>
          <w:rFonts w:ascii="Times New Roman" w:hAnsi="Times New Roman"/>
          <w:iCs w:val="0"/>
          <w:sz w:val="24"/>
          <w:szCs w:val="24"/>
          <w:lang w:val="de-DE" w:eastAsia="de-DE"/>
        </w:rPr>
        <w:t>die</w:t>
      </w:r>
      <w:proofErr w:type="gramEnd"/>
      <w:r w:rsidRPr="000B2046">
        <w:rPr>
          <w:rFonts w:ascii="Times New Roman" w:hAnsi="Times New Roman"/>
          <w:iCs w:val="0"/>
          <w:sz w:val="24"/>
          <w:szCs w:val="24"/>
          <w:lang w:val="de-DE" w:eastAsia="de-DE"/>
        </w:rPr>
        <w:t xml:space="preserve"> Aa in der Spitalmatte. Noch heute erinnert eine kleine Kapelle daran. Neben Kranken beherbergte das Haus auch Arme, Vagabunden, ledige Mütter und der Hexerei verdächtigte Kinder oder andere zum Tode verurteilte Menschen. 1596 erhielt der «Spitteler» (heute würde man Spitaldirektor sagen) erstmals ein Pflichtenheft. Dort drin steht beispielsweise: «Der Spitalmeister soll nach seinem Vermögen den Armen anständige Speisen geben.» Erst das 1856 erbaute Krankenhaus (heute ist dort die psychiatrische Abteilung des Kantonsspitals) vermochte den Ansprüchen der Kranken </w:t>
      </w:r>
      <w:proofErr w:type="spellStart"/>
      <w:r w:rsidRPr="000B2046">
        <w:rPr>
          <w:rFonts w:ascii="Times New Roman" w:hAnsi="Times New Roman"/>
          <w:iCs w:val="0"/>
          <w:sz w:val="24"/>
          <w:szCs w:val="24"/>
          <w:lang w:val="de-DE" w:eastAsia="de-DE"/>
        </w:rPr>
        <w:t>einigermassen</w:t>
      </w:r>
      <w:proofErr w:type="spellEnd"/>
      <w:r w:rsidRPr="000B2046">
        <w:rPr>
          <w:rFonts w:ascii="Times New Roman" w:hAnsi="Times New Roman"/>
          <w:iCs w:val="0"/>
          <w:sz w:val="24"/>
          <w:szCs w:val="24"/>
          <w:lang w:val="de-DE" w:eastAsia="de-DE"/>
        </w:rPr>
        <w:t xml:space="preserve"> zu genügen. Erstaunen lösen auch die vielen Bilder aus. Da begegnet man etwa der früheren </w:t>
      </w:r>
      <w:proofErr w:type="spellStart"/>
      <w:r w:rsidRPr="000B2046">
        <w:rPr>
          <w:rFonts w:ascii="Times New Roman" w:hAnsi="Times New Roman"/>
          <w:iCs w:val="0"/>
          <w:sz w:val="24"/>
          <w:szCs w:val="24"/>
          <w:lang w:val="de-DE" w:eastAsia="de-DE"/>
        </w:rPr>
        <w:t>Neugeborenenstation</w:t>
      </w:r>
      <w:proofErr w:type="spellEnd"/>
      <w:r w:rsidRPr="000B2046">
        <w:rPr>
          <w:rFonts w:ascii="Times New Roman" w:hAnsi="Times New Roman"/>
          <w:iCs w:val="0"/>
          <w:sz w:val="24"/>
          <w:szCs w:val="24"/>
          <w:lang w:val="de-DE" w:eastAsia="de-DE"/>
        </w:rPr>
        <w:t xml:space="preserve"> mit Holzwiegen oder dem ersten Ambulanzfahrzeug des legendären Pflegers Albert </w:t>
      </w:r>
      <w:proofErr w:type="spellStart"/>
      <w:r w:rsidRPr="000B2046">
        <w:rPr>
          <w:rFonts w:ascii="Times New Roman" w:hAnsi="Times New Roman"/>
          <w:iCs w:val="0"/>
          <w:sz w:val="24"/>
          <w:szCs w:val="24"/>
          <w:lang w:val="de-DE" w:eastAsia="de-DE"/>
        </w:rPr>
        <w:t>Bäbi</w:t>
      </w:r>
      <w:proofErr w:type="spellEnd"/>
      <w:r w:rsidRPr="000B2046">
        <w:rPr>
          <w:rFonts w:ascii="Times New Roman" w:hAnsi="Times New Roman"/>
          <w:iCs w:val="0"/>
          <w:sz w:val="24"/>
          <w:szCs w:val="24"/>
          <w:lang w:val="de-DE" w:eastAsia="de-DE"/>
        </w:rPr>
        <w:t>.</w:t>
      </w:r>
    </w:p>
    <w:p w:rsidR="000B2046" w:rsidRPr="000B2046" w:rsidRDefault="000B2046" w:rsidP="000B2046">
      <w:pPr>
        <w:spacing w:before="100" w:beforeAutospacing="1" w:after="100" w:afterAutospacing="1" w:line="240" w:lineRule="auto"/>
        <w:outlineLvl w:val="3"/>
        <w:rPr>
          <w:rFonts w:ascii="Times New Roman" w:hAnsi="Times New Roman"/>
          <w:b/>
          <w:bCs/>
          <w:iCs w:val="0"/>
          <w:sz w:val="24"/>
          <w:szCs w:val="24"/>
          <w:lang w:val="de-DE" w:eastAsia="de-DE"/>
        </w:rPr>
      </w:pPr>
      <w:r w:rsidRPr="000B2046">
        <w:rPr>
          <w:rFonts w:ascii="Times New Roman" w:hAnsi="Times New Roman"/>
          <w:b/>
          <w:bCs/>
          <w:iCs w:val="0"/>
          <w:sz w:val="24"/>
          <w:szCs w:val="24"/>
          <w:lang w:val="de-DE" w:eastAsia="de-DE"/>
        </w:rPr>
        <w:t xml:space="preserve">Selbst Arzt </w:t>
      </w:r>
      <w:proofErr w:type="spellStart"/>
      <w:r w:rsidRPr="000B2046">
        <w:rPr>
          <w:rFonts w:ascii="Times New Roman" w:hAnsi="Times New Roman"/>
          <w:b/>
          <w:bCs/>
          <w:iCs w:val="0"/>
          <w:sz w:val="24"/>
          <w:szCs w:val="24"/>
          <w:lang w:val="de-DE" w:eastAsia="de-DE"/>
        </w:rPr>
        <w:t>Anderhalden</w:t>
      </w:r>
      <w:proofErr w:type="spellEnd"/>
      <w:r w:rsidRPr="000B2046">
        <w:rPr>
          <w:rFonts w:ascii="Times New Roman" w:hAnsi="Times New Roman"/>
          <w:b/>
          <w:bCs/>
          <w:iCs w:val="0"/>
          <w:sz w:val="24"/>
          <w:szCs w:val="24"/>
          <w:lang w:val="de-DE" w:eastAsia="de-DE"/>
        </w:rPr>
        <w:t xml:space="preserve"> staunte</w:t>
      </w:r>
    </w:p>
    <w:p w:rsidR="000B2046" w:rsidRPr="000B2046" w:rsidRDefault="000B2046" w:rsidP="000B2046">
      <w:pPr>
        <w:spacing w:before="100" w:beforeAutospacing="1" w:after="100" w:afterAutospacing="1" w:line="240" w:lineRule="auto"/>
        <w:rPr>
          <w:rFonts w:ascii="Times New Roman" w:hAnsi="Times New Roman"/>
          <w:iCs w:val="0"/>
          <w:sz w:val="24"/>
          <w:szCs w:val="24"/>
          <w:lang w:val="de-DE" w:eastAsia="de-DE"/>
        </w:rPr>
      </w:pPr>
      <w:r w:rsidRPr="000B2046">
        <w:rPr>
          <w:rFonts w:ascii="Times New Roman" w:hAnsi="Times New Roman"/>
          <w:iCs w:val="0"/>
          <w:sz w:val="24"/>
          <w:szCs w:val="24"/>
          <w:lang w:val="de-DE" w:eastAsia="de-DE"/>
        </w:rPr>
        <w:t xml:space="preserve">«Während meiner Forschungsarbeiten erlebte ich oft Überraschungen», stellt Andreas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 xml:space="preserve"> fest. Schon in früheren Zeiten hätten Ärzte und Pflegepersonal Krankheiten oft ganz korrekt beschrieben. Nur die Mittel, sie zu heilen, hätten lange gefehlt. «Bei Blinddarmentzündung</w:t>
      </w:r>
      <w:r w:rsidR="00BE7ED2">
        <w:rPr>
          <w:rFonts w:ascii="Times New Roman" w:hAnsi="Times New Roman"/>
          <w:iCs w:val="0"/>
          <w:sz w:val="24"/>
          <w:szCs w:val="24"/>
          <w:lang w:val="de-DE" w:eastAsia="de-DE"/>
        </w:rPr>
        <w:t>en etwa gab man Opiumtropfen ge</w:t>
      </w:r>
      <w:r w:rsidRPr="000B2046">
        <w:rPr>
          <w:rFonts w:ascii="Times New Roman" w:hAnsi="Times New Roman"/>
          <w:iCs w:val="0"/>
          <w:sz w:val="24"/>
          <w:szCs w:val="24"/>
          <w:lang w:val="de-DE" w:eastAsia="de-DE"/>
        </w:rPr>
        <w:t xml:space="preserve">gen Schmerzen und wartete ab, bis der Kranke starb», schildert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 xml:space="preserve">. Was Schnittwunden, vor allem Kriegsverletzungen angeht, entdeckte er aber in alten Medizinbüchern ein erstaunliches Beispiel für damalige Heilkunst. «Die Ärzte wussten bereits, dass man solche Wunden komprimieren muss», erzählt er. Deshalb habe man Wachs in die Binden eingewoben und diesen erwärmt, um die Wunde zusammenzuziehen. Wer im neuen Buch von Andreas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 xml:space="preserve"> blättert, zweifelt nicht daran, dass es ebenso erfolgreich wird wie das Vorgängerwerk.</w:t>
      </w:r>
    </w:p>
    <w:p w:rsidR="000B2046" w:rsidRPr="000B2046" w:rsidRDefault="000B2046" w:rsidP="000B2046">
      <w:pPr>
        <w:spacing w:before="100" w:beforeAutospacing="1" w:after="100" w:afterAutospacing="1" w:line="240" w:lineRule="auto"/>
        <w:rPr>
          <w:rFonts w:ascii="Times New Roman" w:hAnsi="Times New Roman"/>
          <w:iCs w:val="0"/>
          <w:sz w:val="24"/>
          <w:szCs w:val="24"/>
          <w:lang w:val="de-DE" w:eastAsia="de-DE"/>
        </w:rPr>
      </w:pPr>
      <w:r w:rsidRPr="000B2046">
        <w:rPr>
          <w:rFonts w:ascii="Times New Roman" w:hAnsi="Times New Roman"/>
          <w:iCs w:val="0"/>
          <w:sz w:val="24"/>
          <w:szCs w:val="24"/>
          <w:lang w:val="de-DE" w:eastAsia="de-DE"/>
        </w:rPr>
        <w:t>Hinweis</w:t>
      </w:r>
    </w:p>
    <w:p w:rsidR="000B2046" w:rsidRPr="000B2046" w:rsidRDefault="000B2046" w:rsidP="000B2046">
      <w:pPr>
        <w:spacing w:before="100" w:beforeAutospacing="1" w:after="100" w:afterAutospacing="1" w:line="240" w:lineRule="auto"/>
        <w:rPr>
          <w:rFonts w:ascii="Times New Roman" w:hAnsi="Times New Roman"/>
          <w:iCs w:val="0"/>
          <w:sz w:val="24"/>
          <w:szCs w:val="24"/>
          <w:lang w:val="de-DE" w:eastAsia="de-DE"/>
        </w:rPr>
      </w:pPr>
      <w:r w:rsidRPr="000B2046">
        <w:rPr>
          <w:rFonts w:ascii="Times New Roman" w:hAnsi="Times New Roman"/>
          <w:iCs w:val="0"/>
          <w:sz w:val="24"/>
          <w:szCs w:val="24"/>
          <w:lang w:val="de-DE" w:eastAsia="de-DE"/>
        </w:rPr>
        <w:t xml:space="preserve">Andreas </w:t>
      </w:r>
      <w:proofErr w:type="spellStart"/>
      <w:r w:rsidRPr="000B2046">
        <w:rPr>
          <w:rFonts w:ascii="Times New Roman" w:hAnsi="Times New Roman"/>
          <w:iCs w:val="0"/>
          <w:sz w:val="24"/>
          <w:szCs w:val="24"/>
          <w:lang w:val="de-DE" w:eastAsia="de-DE"/>
        </w:rPr>
        <w:t>Anderhalden</w:t>
      </w:r>
      <w:proofErr w:type="spellEnd"/>
      <w:r w:rsidRPr="000B2046">
        <w:rPr>
          <w:rFonts w:ascii="Times New Roman" w:hAnsi="Times New Roman"/>
          <w:iCs w:val="0"/>
          <w:sz w:val="24"/>
          <w:szCs w:val="24"/>
          <w:lang w:val="de-DE" w:eastAsia="de-DE"/>
        </w:rPr>
        <w:t>: Vom Siechenhaus zum Kantonsspital 500 Jahre Spitalgeschichte Obwalden. 136 Seiten und 150 Fotos. Vernissage: Freitag, 8. Mai, 19 Uhr, Kantonsspital Obwalden.</w:t>
      </w:r>
    </w:p>
    <w:p w:rsidR="008F65E4" w:rsidRPr="001F5877" w:rsidRDefault="008F65E4" w:rsidP="001F5877">
      <w:pPr>
        <w:pStyle w:val="A11light"/>
      </w:pPr>
      <w:bookmarkStart w:id="0" w:name="_GoBack"/>
      <w:bookmarkEnd w:id="0"/>
    </w:p>
    <w:sectPr w:rsidR="008F65E4" w:rsidRPr="001F5877" w:rsidSect="008A5B93">
      <w:pgSz w:w="11906" w:h="16838" w:code="9"/>
      <w:pgMar w:top="1134" w:right="567" w:bottom="567" w:left="1588"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Light">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Bold">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46"/>
    <w:rsid w:val="000009FD"/>
    <w:rsid w:val="000010E6"/>
    <w:rsid w:val="0002054A"/>
    <w:rsid w:val="00022765"/>
    <w:rsid w:val="00026495"/>
    <w:rsid w:val="000361F7"/>
    <w:rsid w:val="000413E1"/>
    <w:rsid w:val="00041495"/>
    <w:rsid w:val="000508B7"/>
    <w:rsid w:val="00071C5F"/>
    <w:rsid w:val="00077210"/>
    <w:rsid w:val="000825E4"/>
    <w:rsid w:val="00090EBD"/>
    <w:rsid w:val="00092E76"/>
    <w:rsid w:val="000A770E"/>
    <w:rsid w:val="000B2046"/>
    <w:rsid w:val="000C37C1"/>
    <w:rsid w:val="00106D27"/>
    <w:rsid w:val="0012416D"/>
    <w:rsid w:val="001416EF"/>
    <w:rsid w:val="00141A0A"/>
    <w:rsid w:val="00155369"/>
    <w:rsid w:val="00170036"/>
    <w:rsid w:val="001C0451"/>
    <w:rsid w:val="001E3F4C"/>
    <w:rsid w:val="001F28DE"/>
    <w:rsid w:val="001F4665"/>
    <w:rsid w:val="001F5877"/>
    <w:rsid w:val="00205306"/>
    <w:rsid w:val="00215678"/>
    <w:rsid w:val="0022037D"/>
    <w:rsid w:val="002243A3"/>
    <w:rsid w:val="002251DE"/>
    <w:rsid w:val="002450CA"/>
    <w:rsid w:val="00264565"/>
    <w:rsid w:val="0027660F"/>
    <w:rsid w:val="00297FF8"/>
    <w:rsid w:val="002A1521"/>
    <w:rsid w:val="002A60F2"/>
    <w:rsid w:val="002A6AAC"/>
    <w:rsid w:val="002D784E"/>
    <w:rsid w:val="00310710"/>
    <w:rsid w:val="00311CBE"/>
    <w:rsid w:val="0033247D"/>
    <w:rsid w:val="003400CD"/>
    <w:rsid w:val="0034717D"/>
    <w:rsid w:val="0035206E"/>
    <w:rsid w:val="0035480B"/>
    <w:rsid w:val="00363F13"/>
    <w:rsid w:val="0037148D"/>
    <w:rsid w:val="003803D9"/>
    <w:rsid w:val="00381130"/>
    <w:rsid w:val="00382184"/>
    <w:rsid w:val="00382972"/>
    <w:rsid w:val="00385134"/>
    <w:rsid w:val="00397901"/>
    <w:rsid w:val="003A68EB"/>
    <w:rsid w:val="003C3DFE"/>
    <w:rsid w:val="003D1722"/>
    <w:rsid w:val="003D3A0B"/>
    <w:rsid w:val="00432462"/>
    <w:rsid w:val="0043308E"/>
    <w:rsid w:val="004407A3"/>
    <w:rsid w:val="00456BDD"/>
    <w:rsid w:val="0046253B"/>
    <w:rsid w:val="00464FEC"/>
    <w:rsid w:val="00475173"/>
    <w:rsid w:val="00477C20"/>
    <w:rsid w:val="004811E6"/>
    <w:rsid w:val="00483C13"/>
    <w:rsid w:val="004930B3"/>
    <w:rsid w:val="004C677E"/>
    <w:rsid w:val="004E4EAE"/>
    <w:rsid w:val="004E525A"/>
    <w:rsid w:val="004F78EC"/>
    <w:rsid w:val="005233A7"/>
    <w:rsid w:val="00531F98"/>
    <w:rsid w:val="00537D72"/>
    <w:rsid w:val="00547F53"/>
    <w:rsid w:val="00554F3E"/>
    <w:rsid w:val="00562B4C"/>
    <w:rsid w:val="00565582"/>
    <w:rsid w:val="00565F01"/>
    <w:rsid w:val="00576C08"/>
    <w:rsid w:val="005861EE"/>
    <w:rsid w:val="00587079"/>
    <w:rsid w:val="005A6660"/>
    <w:rsid w:val="005B3458"/>
    <w:rsid w:val="005B7858"/>
    <w:rsid w:val="005E32EE"/>
    <w:rsid w:val="005F1898"/>
    <w:rsid w:val="005F4986"/>
    <w:rsid w:val="005F629D"/>
    <w:rsid w:val="00622213"/>
    <w:rsid w:val="00626435"/>
    <w:rsid w:val="00650EF2"/>
    <w:rsid w:val="00662A19"/>
    <w:rsid w:val="00673B55"/>
    <w:rsid w:val="006814CF"/>
    <w:rsid w:val="006835C6"/>
    <w:rsid w:val="006963D4"/>
    <w:rsid w:val="006A63FC"/>
    <w:rsid w:val="006B26BD"/>
    <w:rsid w:val="006B48B6"/>
    <w:rsid w:val="006C445B"/>
    <w:rsid w:val="006E6E68"/>
    <w:rsid w:val="006F457D"/>
    <w:rsid w:val="00701318"/>
    <w:rsid w:val="00702136"/>
    <w:rsid w:val="00703259"/>
    <w:rsid w:val="0070667C"/>
    <w:rsid w:val="007302B1"/>
    <w:rsid w:val="007305BA"/>
    <w:rsid w:val="00734639"/>
    <w:rsid w:val="00736A30"/>
    <w:rsid w:val="00765E55"/>
    <w:rsid w:val="00776446"/>
    <w:rsid w:val="007768E6"/>
    <w:rsid w:val="007775AD"/>
    <w:rsid w:val="00785EE9"/>
    <w:rsid w:val="00790197"/>
    <w:rsid w:val="00793D2C"/>
    <w:rsid w:val="0079463D"/>
    <w:rsid w:val="00794A63"/>
    <w:rsid w:val="00797AE6"/>
    <w:rsid w:val="007A1566"/>
    <w:rsid w:val="007A511D"/>
    <w:rsid w:val="007C7CC1"/>
    <w:rsid w:val="007D04DD"/>
    <w:rsid w:val="007D22EE"/>
    <w:rsid w:val="007D7C4F"/>
    <w:rsid w:val="00834A83"/>
    <w:rsid w:val="00836D33"/>
    <w:rsid w:val="0083720F"/>
    <w:rsid w:val="00850BF3"/>
    <w:rsid w:val="008538F5"/>
    <w:rsid w:val="00867FBF"/>
    <w:rsid w:val="00875BF9"/>
    <w:rsid w:val="00876E3E"/>
    <w:rsid w:val="008A22EA"/>
    <w:rsid w:val="008A2BD1"/>
    <w:rsid w:val="008A5B93"/>
    <w:rsid w:val="008A7F8C"/>
    <w:rsid w:val="008B37F1"/>
    <w:rsid w:val="008C134C"/>
    <w:rsid w:val="008C1D45"/>
    <w:rsid w:val="008C4140"/>
    <w:rsid w:val="008D4793"/>
    <w:rsid w:val="008D593D"/>
    <w:rsid w:val="008E0184"/>
    <w:rsid w:val="008E1B44"/>
    <w:rsid w:val="008E6BBA"/>
    <w:rsid w:val="008F65E4"/>
    <w:rsid w:val="009027C8"/>
    <w:rsid w:val="009040E6"/>
    <w:rsid w:val="009119BB"/>
    <w:rsid w:val="00911A8F"/>
    <w:rsid w:val="00913970"/>
    <w:rsid w:val="00927F77"/>
    <w:rsid w:val="0095003C"/>
    <w:rsid w:val="00950475"/>
    <w:rsid w:val="00960898"/>
    <w:rsid w:val="0097156D"/>
    <w:rsid w:val="009723F9"/>
    <w:rsid w:val="009824E2"/>
    <w:rsid w:val="00994CBE"/>
    <w:rsid w:val="009A6D88"/>
    <w:rsid w:val="009C0A33"/>
    <w:rsid w:val="009C499E"/>
    <w:rsid w:val="009D157B"/>
    <w:rsid w:val="009E1543"/>
    <w:rsid w:val="009E343F"/>
    <w:rsid w:val="009E557A"/>
    <w:rsid w:val="009F04B8"/>
    <w:rsid w:val="009F5187"/>
    <w:rsid w:val="00A05FE3"/>
    <w:rsid w:val="00A06800"/>
    <w:rsid w:val="00A07112"/>
    <w:rsid w:val="00A1243A"/>
    <w:rsid w:val="00A167B2"/>
    <w:rsid w:val="00A45323"/>
    <w:rsid w:val="00A52A67"/>
    <w:rsid w:val="00A6088F"/>
    <w:rsid w:val="00A67D3A"/>
    <w:rsid w:val="00A70DFB"/>
    <w:rsid w:val="00B01AA0"/>
    <w:rsid w:val="00B13E31"/>
    <w:rsid w:val="00B20665"/>
    <w:rsid w:val="00B35844"/>
    <w:rsid w:val="00B5273B"/>
    <w:rsid w:val="00BA5295"/>
    <w:rsid w:val="00BB0C57"/>
    <w:rsid w:val="00BC3AF2"/>
    <w:rsid w:val="00BD2099"/>
    <w:rsid w:val="00BE7ED2"/>
    <w:rsid w:val="00BF2EDD"/>
    <w:rsid w:val="00BF4A1C"/>
    <w:rsid w:val="00BF5EA0"/>
    <w:rsid w:val="00C1382C"/>
    <w:rsid w:val="00C27BC8"/>
    <w:rsid w:val="00C45D9B"/>
    <w:rsid w:val="00C51479"/>
    <w:rsid w:val="00C534C3"/>
    <w:rsid w:val="00C625A4"/>
    <w:rsid w:val="00C63994"/>
    <w:rsid w:val="00C74325"/>
    <w:rsid w:val="00C76A65"/>
    <w:rsid w:val="00C81213"/>
    <w:rsid w:val="00C93687"/>
    <w:rsid w:val="00C9580D"/>
    <w:rsid w:val="00CB17AB"/>
    <w:rsid w:val="00CC4135"/>
    <w:rsid w:val="00CD1C1E"/>
    <w:rsid w:val="00CD63F5"/>
    <w:rsid w:val="00CE19F3"/>
    <w:rsid w:val="00D009DF"/>
    <w:rsid w:val="00D12068"/>
    <w:rsid w:val="00D14E47"/>
    <w:rsid w:val="00D161C3"/>
    <w:rsid w:val="00D25A5E"/>
    <w:rsid w:val="00D35820"/>
    <w:rsid w:val="00D52E18"/>
    <w:rsid w:val="00D52FA1"/>
    <w:rsid w:val="00D6229B"/>
    <w:rsid w:val="00D67779"/>
    <w:rsid w:val="00DB646B"/>
    <w:rsid w:val="00DE7CE9"/>
    <w:rsid w:val="00DF0760"/>
    <w:rsid w:val="00DF3517"/>
    <w:rsid w:val="00E012A4"/>
    <w:rsid w:val="00E02D4F"/>
    <w:rsid w:val="00E36C25"/>
    <w:rsid w:val="00E41200"/>
    <w:rsid w:val="00E434C1"/>
    <w:rsid w:val="00E4429A"/>
    <w:rsid w:val="00E4456E"/>
    <w:rsid w:val="00E64FBF"/>
    <w:rsid w:val="00E7379F"/>
    <w:rsid w:val="00E85433"/>
    <w:rsid w:val="00E969B5"/>
    <w:rsid w:val="00E97953"/>
    <w:rsid w:val="00ED3AD2"/>
    <w:rsid w:val="00EE7ABC"/>
    <w:rsid w:val="00EF0207"/>
    <w:rsid w:val="00F03C50"/>
    <w:rsid w:val="00F0437C"/>
    <w:rsid w:val="00F47711"/>
    <w:rsid w:val="00F47811"/>
    <w:rsid w:val="00F50C1F"/>
    <w:rsid w:val="00F51FC0"/>
    <w:rsid w:val="00F7192F"/>
    <w:rsid w:val="00F81C8B"/>
    <w:rsid w:val="00F845E3"/>
    <w:rsid w:val="00F97138"/>
    <w:rsid w:val="00FA481F"/>
    <w:rsid w:val="00FA6127"/>
    <w:rsid w:val="00FD2847"/>
    <w:rsid w:val="00FE77AA"/>
    <w:rsid w:val="00FF73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Light" w:eastAsia="Times New Roman" w:hAnsi="FrutigerLight" w:cs="Times New Roman"/>
        <w:iCs/>
        <w:sz w:val="22"/>
        <w:szCs w:val="22"/>
        <w:lang w:val="de-CH" w:eastAsia="de-CH"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97156D"/>
    <w:pPr>
      <w:spacing w:after="60" w:line="250" w:lineRule="atLeast"/>
    </w:pPr>
  </w:style>
  <w:style w:type="paragraph" w:styleId="berschrift1">
    <w:name w:val="heading 1"/>
    <w:aliases w:val="Frutiger 8 bold"/>
    <w:basedOn w:val="Standard"/>
    <w:next w:val="Standard"/>
    <w:link w:val="berschrift1Zchn"/>
    <w:uiPriority w:val="9"/>
    <w:qFormat/>
    <w:rsid w:val="0002054A"/>
    <w:pPr>
      <w:keepNext/>
      <w:spacing w:line="190" w:lineRule="atLeast"/>
      <w:outlineLvl w:val="0"/>
    </w:pPr>
    <w:rPr>
      <w:rFonts w:ascii="FrutigerBold" w:eastAsiaTheme="majorEastAsia" w:hAnsi="FrutigerBold" w:cstheme="majorBidi"/>
      <w:bCs/>
      <w:kern w:val="32"/>
      <w:sz w:val="16"/>
      <w:szCs w:val="32"/>
    </w:rPr>
  </w:style>
  <w:style w:type="paragraph" w:styleId="berschrift3">
    <w:name w:val="heading 3"/>
    <w:basedOn w:val="Standard"/>
    <w:link w:val="berschrift3Zchn"/>
    <w:uiPriority w:val="9"/>
    <w:qFormat/>
    <w:rsid w:val="000B2046"/>
    <w:pPr>
      <w:spacing w:before="100" w:beforeAutospacing="1" w:after="100" w:afterAutospacing="1" w:line="240" w:lineRule="auto"/>
      <w:outlineLvl w:val="2"/>
    </w:pPr>
    <w:rPr>
      <w:rFonts w:ascii="Times New Roman" w:hAnsi="Times New Roman"/>
      <w:b/>
      <w:bCs/>
      <w:iCs w:val="0"/>
      <w:sz w:val="27"/>
      <w:szCs w:val="27"/>
      <w:lang w:val="de-DE" w:eastAsia="de-DE"/>
    </w:rPr>
  </w:style>
  <w:style w:type="paragraph" w:styleId="berschrift4">
    <w:name w:val="heading 4"/>
    <w:basedOn w:val="Standard"/>
    <w:link w:val="berschrift4Zchn"/>
    <w:uiPriority w:val="9"/>
    <w:qFormat/>
    <w:rsid w:val="000B2046"/>
    <w:pPr>
      <w:spacing w:before="100" w:beforeAutospacing="1" w:after="100" w:afterAutospacing="1" w:line="240" w:lineRule="auto"/>
      <w:outlineLvl w:val="3"/>
    </w:pPr>
    <w:rPr>
      <w:rFonts w:ascii="Times New Roman" w:hAnsi="Times New Roman"/>
      <w:b/>
      <w:bCs/>
      <w:iCs w:val="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fett">
    <w:name w:val="Standard fett"/>
    <w:basedOn w:val="Standard"/>
    <w:next w:val="Standard"/>
    <w:rsid w:val="00363F13"/>
    <w:rPr>
      <w:rFonts w:ascii="FrutigerBold" w:hAnsi="FrutigerBold"/>
    </w:rPr>
  </w:style>
  <w:style w:type="paragraph" w:styleId="Titel">
    <w:name w:val="Title"/>
    <w:basedOn w:val="Standard"/>
    <w:next w:val="Standard"/>
    <w:link w:val="TitelZchn"/>
    <w:uiPriority w:val="10"/>
    <w:rsid w:val="0097156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52"/>
    </w:rPr>
  </w:style>
  <w:style w:type="character" w:customStyle="1" w:styleId="TitelZchn">
    <w:name w:val="Titel Zchn"/>
    <w:basedOn w:val="Absatz-Standardschriftart"/>
    <w:link w:val="Titel"/>
    <w:uiPriority w:val="10"/>
    <w:rsid w:val="0097156D"/>
    <w:rPr>
      <w:rFonts w:eastAsiaTheme="majorEastAsia" w:cstheme="majorBidi"/>
      <w:color w:val="17365D" w:themeColor="text2" w:themeShade="BF"/>
      <w:spacing w:val="5"/>
      <w:kern w:val="28"/>
      <w:sz w:val="48"/>
      <w:szCs w:val="52"/>
    </w:rPr>
  </w:style>
  <w:style w:type="paragraph" w:customStyle="1" w:styleId="Kopf">
    <w:name w:val="Kopf"/>
    <w:basedOn w:val="Standard"/>
    <w:next w:val="Standard"/>
    <w:rsid w:val="0097156D"/>
    <w:pPr>
      <w:spacing w:line="180" w:lineRule="atLeast"/>
    </w:pPr>
    <w:rPr>
      <w:sz w:val="16"/>
    </w:rPr>
  </w:style>
  <w:style w:type="paragraph" w:styleId="KeinLeerraum">
    <w:name w:val="No Spacing"/>
    <w:aliases w:val="Frutiger 8"/>
    <w:next w:val="Standard"/>
    <w:uiPriority w:val="1"/>
    <w:rsid w:val="0002054A"/>
    <w:pPr>
      <w:spacing w:after="60" w:line="190" w:lineRule="atLeast"/>
    </w:pPr>
    <w:rPr>
      <w:sz w:val="16"/>
      <w:lang w:val="de-DE" w:eastAsia="de-DE"/>
    </w:rPr>
  </w:style>
  <w:style w:type="character" w:customStyle="1" w:styleId="berschrift1Zchn">
    <w:name w:val="Überschrift 1 Zchn"/>
    <w:aliases w:val="Frutiger 8 bold Zchn"/>
    <w:basedOn w:val="Absatz-Standardschriftart"/>
    <w:link w:val="berschrift1"/>
    <w:uiPriority w:val="9"/>
    <w:rsid w:val="0002054A"/>
    <w:rPr>
      <w:rFonts w:ascii="FrutigerBold" w:eastAsiaTheme="majorEastAsia" w:hAnsi="FrutigerBold" w:cstheme="majorBidi"/>
      <w:bCs/>
      <w:kern w:val="32"/>
      <w:sz w:val="16"/>
      <w:szCs w:val="32"/>
      <w:lang w:val="de-DE" w:eastAsia="de-DE"/>
    </w:rPr>
  </w:style>
  <w:style w:type="paragraph" w:styleId="Untertitel">
    <w:name w:val="Subtitle"/>
    <w:aliases w:val="Frutiger 7 bold"/>
    <w:basedOn w:val="Standard"/>
    <w:next w:val="Standard"/>
    <w:link w:val="UntertitelZchn"/>
    <w:uiPriority w:val="11"/>
    <w:rsid w:val="0002054A"/>
    <w:pPr>
      <w:spacing w:line="190" w:lineRule="atLeast"/>
    </w:pPr>
    <w:rPr>
      <w:rFonts w:ascii="FrutigerBold" w:eastAsiaTheme="majorEastAsia" w:hAnsi="FrutigerBold" w:cstheme="majorBidi"/>
      <w:sz w:val="14"/>
    </w:rPr>
  </w:style>
  <w:style w:type="character" w:customStyle="1" w:styleId="UntertitelZchn">
    <w:name w:val="Untertitel Zchn"/>
    <w:aliases w:val="Frutiger 7 bold Zchn"/>
    <w:basedOn w:val="Absatz-Standardschriftart"/>
    <w:link w:val="Untertitel"/>
    <w:uiPriority w:val="11"/>
    <w:rsid w:val="0002054A"/>
    <w:rPr>
      <w:rFonts w:ascii="FrutigerBold" w:eastAsiaTheme="majorEastAsia" w:hAnsi="FrutigerBold" w:cstheme="majorBidi"/>
      <w:sz w:val="14"/>
      <w:szCs w:val="24"/>
      <w:lang w:val="de-DE" w:eastAsia="de-DE"/>
    </w:rPr>
  </w:style>
  <w:style w:type="paragraph" w:customStyle="1" w:styleId="C14light">
    <w:name w:val="C 14 light"/>
    <w:basedOn w:val="Standard"/>
    <w:qFormat/>
    <w:rsid w:val="0097156D"/>
    <w:pPr>
      <w:spacing w:after="120" w:line="240" w:lineRule="auto"/>
    </w:pPr>
    <w:rPr>
      <w:sz w:val="28"/>
      <w:szCs w:val="20"/>
    </w:rPr>
  </w:style>
  <w:style w:type="paragraph" w:customStyle="1" w:styleId="D14lightLinie">
    <w:name w:val="D 14 light Linie"/>
    <w:basedOn w:val="C14light"/>
    <w:qFormat/>
    <w:rsid w:val="00155369"/>
    <w:pPr>
      <w:pBdr>
        <w:bottom w:val="single" w:sz="4" w:space="1" w:color="auto"/>
      </w:pBdr>
    </w:pPr>
  </w:style>
  <w:style w:type="paragraph" w:customStyle="1" w:styleId="E14bold">
    <w:name w:val="E 14 bold"/>
    <w:basedOn w:val="C14light"/>
    <w:qFormat/>
    <w:rsid w:val="00155369"/>
    <w:rPr>
      <w:rFonts w:ascii="FrutigerBold" w:hAnsi="FrutigerBold"/>
    </w:rPr>
  </w:style>
  <w:style w:type="paragraph" w:customStyle="1" w:styleId="F14boldLinie">
    <w:name w:val="F 14 bold Linie"/>
    <w:basedOn w:val="E14bold"/>
    <w:qFormat/>
    <w:rsid w:val="00155369"/>
    <w:pPr>
      <w:pBdr>
        <w:bottom w:val="single" w:sz="4" w:space="1" w:color="auto"/>
      </w:pBdr>
    </w:pPr>
  </w:style>
  <w:style w:type="paragraph" w:customStyle="1" w:styleId="A11light">
    <w:name w:val="A 11 light"/>
    <w:basedOn w:val="Standard"/>
    <w:qFormat/>
    <w:rsid w:val="00155369"/>
  </w:style>
  <w:style w:type="paragraph" w:customStyle="1" w:styleId="B11bold">
    <w:name w:val="B 11 bold"/>
    <w:basedOn w:val="A11light"/>
    <w:qFormat/>
    <w:rsid w:val="00155369"/>
    <w:rPr>
      <w:rFonts w:ascii="FrutigerBold" w:hAnsi="FrutigerBold"/>
    </w:rPr>
  </w:style>
  <w:style w:type="character" w:customStyle="1" w:styleId="berschrift3Zchn">
    <w:name w:val="Überschrift 3 Zchn"/>
    <w:basedOn w:val="Absatz-Standardschriftart"/>
    <w:link w:val="berschrift3"/>
    <w:uiPriority w:val="9"/>
    <w:rsid w:val="000B2046"/>
    <w:rPr>
      <w:rFonts w:ascii="Times New Roman" w:hAnsi="Times New Roman"/>
      <w:b/>
      <w:bCs/>
      <w:iCs w:val="0"/>
      <w:sz w:val="27"/>
      <w:szCs w:val="27"/>
      <w:lang w:val="de-DE" w:eastAsia="de-DE"/>
    </w:rPr>
  </w:style>
  <w:style w:type="character" w:customStyle="1" w:styleId="berschrift4Zchn">
    <w:name w:val="Überschrift 4 Zchn"/>
    <w:basedOn w:val="Absatz-Standardschriftart"/>
    <w:link w:val="berschrift4"/>
    <w:uiPriority w:val="9"/>
    <w:rsid w:val="000B2046"/>
    <w:rPr>
      <w:rFonts w:ascii="Times New Roman" w:hAnsi="Times New Roman"/>
      <w:b/>
      <w:bCs/>
      <w:iCs w:val="0"/>
      <w:sz w:val="24"/>
      <w:szCs w:val="24"/>
      <w:lang w:val="de-DE" w:eastAsia="de-DE"/>
    </w:rPr>
  </w:style>
  <w:style w:type="character" w:styleId="Hyperlink">
    <w:name w:val="Hyperlink"/>
    <w:basedOn w:val="Absatz-Standardschriftart"/>
    <w:uiPriority w:val="99"/>
    <w:semiHidden/>
    <w:unhideWhenUsed/>
    <w:rsid w:val="000B2046"/>
    <w:rPr>
      <w:color w:val="0000FF"/>
      <w:u w:val="single"/>
    </w:rPr>
  </w:style>
  <w:style w:type="paragraph" w:customStyle="1" w:styleId="autor">
    <w:name w:val="autor"/>
    <w:basedOn w:val="Standard"/>
    <w:rsid w:val="000B2046"/>
    <w:pPr>
      <w:spacing w:before="100" w:beforeAutospacing="1" w:after="100" w:afterAutospacing="1" w:line="240" w:lineRule="auto"/>
    </w:pPr>
    <w:rPr>
      <w:rFonts w:ascii="Times New Roman" w:hAnsi="Times New Roman"/>
      <w:iCs w:val="0"/>
      <w:sz w:val="24"/>
      <w:szCs w:val="24"/>
      <w:lang w:val="de-DE" w:eastAsia="de-DE"/>
    </w:rPr>
  </w:style>
  <w:style w:type="paragraph" w:styleId="StandardWeb">
    <w:name w:val="Normal (Web)"/>
    <w:basedOn w:val="Standard"/>
    <w:uiPriority w:val="99"/>
    <w:semiHidden/>
    <w:unhideWhenUsed/>
    <w:rsid w:val="000B2046"/>
    <w:pPr>
      <w:spacing w:before="100" w:beforeAutospacing="1" w:after="100" w:afterAutospacing="1" w:line="240" w:lineRule="auto"/>
    </w:pPr>
    <w:rPr>
      <w:rFonts w:ascii="Times New Roman" w:hAnsi="Times New Roman"/>
      <w:iCs w:val="0"/>
      <w:sz w:val="24"/>
      <w:szCs w:val="24"/>
      <w:lang w:val="de-DE" w:eastAsia="de-DE"/>
    </w:rPr>
  </w:style>
  <w:style w:type="paragraph" w:customStyle="1" w:styleId="fussnotentitel">
    <w:name w:val="fussnotentitel"/>
    <w:basedOn w:val="Standard"/>
    <w:rsid w:val="000B2046"/>
    <w:pPr>
      <w:spacing w:before="100" w:beforeAutospacing="1" w:after="100" w:afterAutospacing="1" w:line="240" w:lineRule="auto"/>
    </w:pPr>
    <w:rPr>
      <w:rFonts w:ascii="Times New Roman" w:hAnsi="Times New Roman"/>
      <w:iCs w:val="0"/>
      <w:sz w:val="24"/>
      <w:szCs w:val="24"/>
      <w:lang w:val="de-DE" w:eastAsia="de-DE"/>
    </w:rPr>
  </w:style>
  <w:style w:type="paragraph" w:customStyle="1" w:styleId="fussnote">
    <w:name w:val="fussnote"/>
    <w:basedOn w:val="Standard"/>
    <w:rsid w:val="000B2046"/>
    <w:pPr>
      <w:spacing w:before="100" w:beforeAutospacing="1" w:after="100" w:afterAutospacing="1" w:line="240" w:lineRule="auto"/>
    </w:pPr>
    <w:rPr>
      <w:rFonts w:ascii="Times New Roman" w:hAnsi="Times New Roman"/>
      <w:iCs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Light" w:eastAsia="Times New Roman" w:hAnsi="FrutigerLight" w:cs="Times New Roman"/>
        <w:iCs/>
        <w:sz w:val="22"/>
        <w:szCs w:val="22"/>
        <w:lang w:val="de-CH" w:eastAsia="de-CH"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97156D"/>
    <w:pPr>
      <w:spacing w:after="60" w:line="250" w:lineRule="atLeast"/>
    </w:pPr>
  </w:style>
  <w:style w:type="paragraph" w:styleId="berschrift1">
    <w:name w:val="heading 1"/>
    <w:aliases w:val="Frutiger 8 bold"/>
    <w:basedOn w:val="Standard"/>
    <w:next w:val="Standard"/>
    <w:link w:val="berschrift1Zchn"/>
    <w:uiPriority w:val="9"/>
    <w:qFormat/>
    <w:rsid w:val="0002054A"/>
    <w:pPr>
      <w:keepNext/>
      <w:spacing w:line="190" w:lineRule="atLeast"/>
      <w:outlineLvl w:val="0"/>
    </w:pPr>
    <w:rPr>
      <w:rFonts w:ascii="FrutigerBold" w:eastAsiaTheme="majorEastAsia" w:hAnsi="FrutigerBold" w:cstheme="majorBidi"/>
      <w:bCs/>
      <w:kern w:val="32"/>
      <w:sz w:val="16"/>
      <w:szCs w:val="32"/>
    </w:rPr>
  </w:style>
  <w:style w:type="paragraph" w:styleId="berschrift3">
    <w:name w:val="heading 3"/>
    <w:basedOn w:val="Standard"/>
    <w:link w:val="berschrift3Zchn"/>
    <w:uiPriority w:val="9"/>
    <w:qFormat/>
    <w:rsid w:val="000B2046"/>
    <w:pPr>
      <w:spacing w:before="100" w:beforeAutospacing="1" w:after="100" w:afterAutospacing="1" w:line="240" w:lineRule="auto"/>
      <w:outlineLvl w:val="2"/>
    </w:pPr>
    <w:rPr>
      <w:rFonts w:ascii="Times New Roman" w:hAnsi="Times New Roman"/>
      <w:b/>
      <w:bCs/>
      <w:iCs w:val="0"/>
      <w:sz w:val="27"/>
      <w:szCs w:val="27"/>
      <w:lang w:val="de-DE" w:eastAsia="de-DE"/>
    </w:rPr>
  </w:style>
  <w:style w:type="paragraph" w:styleId="berschrift4">
    <w:name w:val="heading 4"/>
    <w:basedOn w:val="Standard"/>
    <w:link w:val="berschrift4Zchn"/>
    <w:uiPriority w:val="9"/>
    <w:qFormat/>
    <w:rsid w:val="000B2046"/>
    <w:pPr>
      <w:spacing w:before="100" w:beforeAutospacing="1" w:after="100" w:afterAutospacing="1" w:line="240" w:lineRule="auto"/>
      <w:outlineLvl w:val="3"/>
    </w:pPr>
    <w:rPr>
      <w:rFonts w:ascii="Times New Roman" w:hAnsi="Times New Roman"/>
      <w:b/>
      <w:bCs/>
      <w:iCs w:val="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fett">
    <w:name w:val="Standard fett"/>
    <w:basedOn w:val="Standard"/>
    <w:next w:val="Standard"/>
    <w:rsid w:val="00363F13"/>
    <w:rPr>
      <w:rFonts w:ascii="FrutigerBold" w:hAnsi="FrutigerBold"/>
    </w:rPr>
  </w:style>
  <w:style w:type="paragraph" w:styleId="Titel">
    <w:name w:val="Title"/>
    <w:basedOn w:val="Standard"/>
    <w:next w:val="Standard"/>
    <w:link w:val="TitelZchn"/>
    <w:uiPriority w:val="10"/>
    <w:rsid w:val="0097156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52"/>
    </w:rPr>
  </w:style>
  <w:style w:type="character" w:customStyle="1" w:styleId="TitelZchn">
    <w:name w:val="Titel Zchn"/>
    <w:basedOn w:val="Absatz-Standardschriftart"/>
    <w:link w:val="Titel"/>
    <w:uiPriority w:val="10"/>
    <w:rsid w:val="0097156D"/>
    <w:rPr>
      <w:rFonts w:eastAsiaTheme="majorEastAsia" w:cstheme="majorBidi"/>
      <w:color w:val="17365D" w:themeColor="text2" w:themeShade="BF"/>
      <w:spacing w:val="5"/>
      <w:kern w:val="28"/>
      <w:sz w:val="48"/>
      <w:szCs w:val="52"/>
    </w:rPr>
  </w:style>
  <w:style w:type="paragraph" w:customStyle="1" w:styleId="Kopf">
    <w:name w:val="Kopf"/>
    <w:basedOn w:val="Standard"/>
    <w:next w:val="Standard"/>
    <w:rsid w:val="0097156D"/>
    <w:pPr>
      <w:spacing w:line="180" w:lineRule="atLeast"/>
    </w:pPr>
    <w:rPr>
      <w:sz w:val="16"/>
    </w:rPr>
  </w:style>
  <w:style w:type="paragraph" w:styleId="KeinLeerraum">
    <w:name w:val="No Spacing"/>
    <w:aliases w:val="Frutiger 8"/>
    <w:next w:val="Standard"/>
    <w:uiPriority w:val="1"/>
    <w:rsid w:val="0002054A"/>
    <w:pPr>
      <w:spacing w:after="60" w:line="190" w:lineRule="atLeast"/>
    </w:pPr>
    <w:rPr>
      <w:sz w:val="16"/>
      <w:lang w:val="de-DE" w:eastAsia="de-DE"/>
    </w:rPr>
  </w:style>
  <w:style w:type="character" w:customStyle="1" w:styleId="berschrift1Zchn">
    <w:name w:val="Überschrift 1 Zchn"/>
    <w:aliases w:val="Frutiger 8 bold Zchn"/>
    <w:basedOn w:val="Absatz-Standardschriftart"/>
    <w:link w:val="berschrift1"/>
    <w:uiPriority w:val="9"/>
    <w:rsid w:val="0002054A"/>
    <w:rPr>
      <w:rFonts w:ascii="FrutigerBold" w:eastAsiaTheme="majorEastAsia" w:hAnsi="FrutigerBold" w:cstheme="majorBidi"/>
      <w:bCs/>
      <w:kern w:val="32"/>
      <w:sz w:val="16"/>
      <w:szCs w:val="32"/>
      <w:lang w:val="de-DE" w:eastAsia="de-DE"/>
    </w:rPr>
  </w:style>
  <w:style w:type="paragraph" w:styleId="Untertitel">
    <w:name w:val="Subtitle"/>
    <w:aliases w:val="Frutiger 7 bold"/>
    <w:basedOn w:val="Standard"/>
    <w:next w:val="Standard"/>
    <w:link w:val="UntertitelZchn"/>
    <w:uiPriority w:val="11"/>
    <w:rsid w:val="0002054A"/>
    <w:pPr>
      <w:spacing w:line="190" w:lineRule="atLeast"/>
    </w:pPr>
    <w:rPr>
      <w:rFonts w:ascii="FrutigerBold" w:eastAsiaTheme="majorEastAsia" w:hAnsi="FrutigerBold" w:cstheme="majorBidi"/>
      <w:sz w:val="14"/>
    </w:rPr>
  </w:style>
  <w:style w:type="character" w:customStyle="1" w:styleId="UntertitelZchn">
    <w:name w:val="Untertitel Zchn"/>
    <w:aliases w:val="Frutiger 7 bold Zchn"/>
    <w:basedOn w:val="Absatz-Standardschriftart"/>
    <w:link w:val="Untertitel"/>
    <w:uiPriority w:val="11"/>
    <w:rsid w:val="0002054A"/>
    <w:rPr>
      <w:rFonts w:ascii="FrutigerBold" w:eastAsiaTheme="majorEastAsia" w:hAnsi="FrutigerBold" w:cstheme="majorBidi"/>
      <w:sz w:val="14"/>
      <w:szCs w:val="24"/>
      <w:lang w:val="de-DE" w:eastAsia="de-DE"/>
    </w:rPr>
  </w:style>
  <w:style w:type="paragraph" w:customStyle="1" w:styleId="C14light">
    <w:name w:val="C 14 light"/>
    <w:basedOn w:val="Standard"/>
    <w:qFormat/>
    <w:rsid w:val="0097156D"/>
    <w:pPr>
      <w:spacing w:after="120" w:line="240" w:lineRule="auto"/>
    </w:pPr>
    <w:rPr>
      <w:sz w:val="28"/>
      <w:szCs w:val="20"/>
    </w:rPr>
  </w:style>
  <w:style w:type="paragraph" w:customStyle="1" w:styleId="D14lightLinie">
    <w:name w:val="D 14 light Linie"/>
    <w:basedOn w:val="C14light"/>
    <w:qFormat/>
    <w:rsid w:val="00155369"/>
    <w:pPr>
      <w:pBdr>
        <w:bottom w:val="single" w:sz="4" w:space="1" w:color="auto"/>
      </w:pBdr>
    </w:pPr>
  </w:style>
  <w:style w:type="paragraph" w:customStyle="1" w:styleId="E14bold">
    <w:name w:val="E 14 bold"/>
    <w:basedOn w:val="C14light"/>
    <w:qFormat/>
    <w:rsid w:val="00155369"/>
    <w:rPr>
      <w:rFonts w:ascii="FrutigerBold" w:hAnsi="FrutigerBold"/>
    </w:rPr>
  </w:style>
  <w:style w:type="paragraph" w:customStyle="1" w:styleId="F14boldLinie">
    <w:name w:val="F 14 bold Linie"/>
    <w:basedOn w:val="E14bold"/>
    <w:qFormat/>
    <w:rsid w:val="00155369"/>
    <w:pPr>
      <w:pBdr>
        <w:bottom w:val="single" w:sz="4" w:space="1" w:color="auto"/>
      </w:pBdr>
    </w:pPr>
  </w:style>
  <w:style w:type="paragraph" w:customStyle="1" w:styleId="A11light">
    <w:name w:val="A 11 light"/>
    <w:basedOn w:val="Standard"/>
    <w:qFormat/>
    <w:rsid w:val="00155369"/>
  </w:style>
  <w:style w:type="paragraph" w:customStyle="1" w:styleId="B11bold">
    <w:name w:val="B 11 bold"/>
    <w:basedOn w:val="A11light"/>
    <w:qFormat/>
    <w:rsid w:val="00155369"/>
    <w:rPr>
      <w:rFonts w:ascii="FrutigerBold" w:hAnsi="FrutigerBold"/>
    </w:rPr>
  </w:style>
  <w:style w:type="character" w:customStyle="1" w:styleId="berschrift3Zchn">
    <w:name w:val="Überschrift 3 Zchn"/>
    <w:basedOn w:val="Absatz-Standardschriftart"/>
    <w:link w:val="berschrift3"/>
    <w:uiPriority w:val="9"/>
    <w:rsid w:val="000B2046"/>
    <w:rPr>
      <w:rFonts w:ascii="Times New Roman" w:hAnsi="Times New Roman"/>
      <w:b/>
      <w:bCs/>
      <w:iCs w:val="0"/>
      <w:sz w:val="27"/>
      <w:szCs w:val="27"/>
      <w:lang w:val="de-DE" w:eastAsia="de-DE"/>
    </w:rPr>
  </w:style>
  <w:style w:type="character" w:customStyle="1" w:styleId="berschrift4Zchn">
    <w:name w:val="Überschrift 4 Zchn"/>
    <w:basedOn w:val="Absatz-Standardschriftart"/>
    <w:link w:val="berschrift4"/>
    <w:uiPriority w:val="9"/>
    <w:rsid w:val="000B2046"/>
    <w:rPr>
      <w:rFonts w:ascii="Times New Roman" w:hAnsi="Times New Roman"/>
      <w:b/>
      <w:bCs/>
      <w:iCs w:val="0"/>
      <w:sz w:val="24"/>
      <w:szCs w:val="24"/>
      <w:lang w:val="de-DE" w:eastAsia="de-DE"/>
    </w:rPr>
  </w:style>
  <w:style w:type="character" w:styleId="Hyperlink">
    <w:name w:val="Hyperlink"/>
    <w:basedOn w:val="Absatz-Standardschriftart"/>
    <w:uiPriority w:val="99"/>
    <w:semiHidden/>
    <w:unhideWhenUsed/>
    <w:rsid w:val="000B2046"/>
    <w:rPr>
      <w:color w:val="0000FF"/>
      <w:u w:val="single"/>
    </w:rPr>
  </w:style>
  <w:style w:type="paragraph" w:customStyle="1" w:styleId="autor">
    <w:name w:val="autor"/>
    <w:basedOn w:val="Standard"/>
    <w:rsid w:val="000B2046"/>
    <w:pPr>
      <w:spacing w:before="100" w:beforeAutospacing="1" w:after="100" w:afterAutospacing="1" w:line="240" w:lineRule="auto"/>
    </w:pPr>
    <w:rPr>
      <w:rFonts w:ascii="Times New Roman" w:hAnsi="Times New Roman"/>
      <w:iCs w:val="0"/>
      <w:sz w:val="24"/>
      <w:szCs w:val="24"/>
      <w:lang w:val="de-DE" w:eastAsia="de-DE"/>
    </w:rPr>
  </w:style>
  <w:style w:type="paragraph" w:styleId="StandardWeb">
    <w:name w:val="Normal (Web)"/>
    <w:basedOn w:val="Standard"/>
    <w:uiPriority w:val="99"/>
    <w:semiHidden/>
    <w:unhideWhenUsed/>
    <w:rsid w:val="000B2046"/>
    <w:pPr>
      <w:spacing w:before="100" w:beforeAutospacing="1" w:after="100" w:afterAutospacing="1" w:line="240" w:lineRule="auto"/>
    </w:pPr>
    <w:rPr>
      <w:rFonts w:ascii="Times New Roman" w:hAnsi="Times New Roman"/>
      <w:iCs w:val="0"/>
      <w:sz w:val="24"/>
      <w:szCs w:val="24"/>
      <w:lang w:val="de-DE" w:eastAsia="de-DE"/>
    </w:rPr>
  </w:style>
  <w:style w:type="paragraph" w:customStyle="1" w:styleId="fussnotentitel">
    <w:name w:val="fussnotentitel"/>
    <w:basedOn w:val="Standard"/>
    <w:rsid w:val="000B2046"/>
    <w:pPr>
      <w:spacing w:before="100" w:beforeAutospacing="1" w:after="100" w:afterAutospacing="1" w:line="240" w:lineRule="auto"/>
    </w:pPr>
    <w:rPr>
      <w:rFonts w:ascii="Times New Roman" w:hAnsi="Times New Roman"/>
      <w:iCs w:val="0"/>
      <w:sz w:val="24"/>
      <w:szCs w:val="24"/>
      <w:lang w:val="de-DE" w:eastAsia="de-DE"/>
    </w:rPr>
  </w:style>
  <w:style w:type="paragraph" w:customStyle="1" w:styleId="fussnote">
    <w:name w:val="fussnote"/>
    <w:basedOn w:val="Standard"/>
    <w:rsid w:val="000B2046"/>
    <w:pPr>
      <w:spacing w:before="100" w:beforeAutospacing="1" w:after="100" w:afterAutospacing="1" w:line="240" w:lineRule="auto"/>
    </w:pPr>
    <w:rPr>
      <w:rFonts w:ascii="Times New Roman" w:hAnsi="Times New Roman"/>
      <w:iCs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1264">
      <w:bodyDiv w:val="1"/>
      <w:marLeft w:val="0"/>
      <w:marRight w:val="0"/>
      <w:marTop w:val="0"/>
      <w:marBottom w:val="0"/>
      <w:divBdr>
        <w:top w:val="none" w:sz="0" w:space="0" w:color="auto"/>
        <w:left w:val="none" w:sz="0" w:space="0" w:color="auto"/>
        <w:bottom w:val="none" w:sz="0" w:space="0" w:color="auto"/>
        <w:right w:val="none" w:sz="0" w:space="0" w:color="auto"/>
      </w:divBdr>
      <w:divsChild>
        <w:div w:id="16515549">
          <w:marLeft w:val="0"/>
          <w:marRight w:val="0"/>
          <w:marTop w:val="0"/>
          <w:marBottom w:val="0"/>
          <w:divBdr>
            <w:top w:val="none" w:sz="0" w:space="0" w:color="auto"/>
            <w:left w:val="none" w:sz="0" w:space="0" w:color="auto"/>
            <w:bottom w:val="none" w:sz="0" w:space="0" w:color="auto"/>
            <w:right w:val="none" w:sz="0" w:space="0" w:color="auto"/>
          </w:divBdr>
          <w:divsChild>
            <w:div w:id="1200320606">
              <w:marLeft w:val="0"/>
              <w:marRight w:val="0"/>
              <w:marTop w:val="0"/>
              <w:marBottom w:val="0"/>
              <w:divBdr>
                <w:top w:val="none" w:sz="0" w:space="0" w:color="auto"/>
                <w:left w:val="none" w:sz="0" w:space="0" w:color="auto"/>
                <w:bottom w:val="none" w:sz="0" w:space="0" w:color="auto"/>
                <w:right w:val="none" w:sz="0" w:space="0" w:color="auto"/>
              </w:divBdr>
              <w:divsChild>
                <w:div w:id="8728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3363">
          <w:marLeft w:val="0"/>
          <w:marRight w:val="0"/>
          <w:marTop w:val="0"/>
          <w:marBottom w:val="0"/>
          <w:divBdr>
            <w:top w:val="none" w:sz="0" w:space="0" w:color="auto"/>
            <w:left w:val="none" w:sz="0" w:space="0" w:color="auto"/>
            <w:bottom w:val="none" w:sz="0" w:space="0" w:color="auto"/>
            <w:right w:val="none" w:sz="0" w:space="0" w:color="auto"/>
          </w:divBdr>
          <w:divsChild>
            <w:div w:id="199634987">
              <w:marLeft w:val="0"/>
              <w:marRight w:val="0"/>
              <w:marTop w:val="0"/>
              <w:marBottom w:val="0"/>
              <w:divBdr>
                <w:top w:val="none" w:sz="0" w:space="0" w:color="auto"/>
                <w:left w:val="none" w:sz="0" w:space="0" w:color="auto"/>
                <w:bottom w:val="none" w:sz="0" w:space="0" w:color="auto"/>
                <w:right w:val="none" w:sz="0" w:space="0" w:color="auto"/>
              </w:divBdr>
            </w:div>
            <w:div w:id="19417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39079C32.dotm</Template>
  <TotalTime>0</TotalTime>
  <Pages>2</Pages>
  <Words>806</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Brunner AG, Druck und Medien</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Kappeler</dc:creator>
  <cp:lastModifiedBy>Markus Kappeler</cp:lastModifiedBy>
  <cp:revision>2</cp:revision>
  <dcterms:created xsi:type="dcterms:W3CDTF">2015-05-07T08:19:00Z</dcterms:created>
  <dcterms:modified xsi:type="dcterms:W3CDTF">2015-05-07T08:26:00Z</dcterms:modified>
</cp:coreProperties>
</file>